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C" w:rsidRDefault="00762D0C" w:rsidP="00762D0C">
      <w:pPr>
        <w:pStyle w:val="Default"/>
        <w:framePr w:w="11344" w:wrap="auto" w:vAnchor="page" w:hAnchor="page" w:x="284" w:y="263"/>
        <w:spacing w:after="480"/>
        <w:ind w:right="425"/>
      </w:pPr>
      <w:r>
        <w:rPr>
          <w:noProof/>
        </w:rPr>
        <w:drawing>
          <wp:inline distT="0" distB="0" distL="0" distR="0">
            <wp:extent cx="7200900" cy="2895600"/>
            <wp:effectExtent l="0" t="0" r="0" b="0"/>
            <wp:docPr id="1" name="Grafik 1" descr="Mo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ot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0C" w:rsidRPr="00702D20" w:rsidRDefault="00762D0C" w:rsidP="00762D0C">
      <w:pPr>
        <w:pStyle w:val="CM12"/>
        <w:ind w:left="-567"/>
        <w:jc w:val="both"/>
        <w:rPr>
          <w:rFonts w:cs="Arial Rounded MT Bold"/>
          <w:b/>
          <w:bCs/>
          <w:color w:val="221E1F"/>
          <w:sz w:val="40"/>
          <w:szCs w:val="40"/>
        </w:rPr>
      </w:pPr>
      <w:r w:rsidRPr="00702D20">
        <w:rPr>
          <w:rFonts w:cs="Arial Rounded MT Bold"/>
          <w:b/>
          <w:bCs/>
          <w:color w:val="221E1F"/>
          <w:sz w:val="40"/>
          <w:szCs w:val="40"/>
        </w:rPr>
        <w:t>Ergebnisprotokoll</w:t>
      </w:r>
    </w:p>
    <w:p w:rsidR="00762D0C" w:rsidRPr="00702D20" w:rsidRDefault="00762D0C" w:rsidP="00762D0C">
      <w:pPr>
        <w:pStyle w:val="CM12"/>
        <w:ind w:left="-567"/>
        <w:jc w:val="both"/>
        <w:rPr>
          <w:color w:val="221E1F"/>
          <w:sz w:val="40"/>
          <w:szCs w:val="40"/>
        </w:rPr>
      </w:pPr>
      <w:r>
        <w:rPr>
          <w:b/>
          <w:bCs/>
          <w:color w:val="221E1F"/>
          <w:sz w:val="40"/>
          <w:szCs w:val="4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b/>
          <w:bCs/>
          <w:color w:val="221E1F"/>
          <w:sz w:val="40"/>
          <w:szCs w:val="40"/>
        </w:rPr>
        <w:instrText xml:space="preserve"> FORMTEXT </w:instrText>
      </w:r>
      <w:r>
        <w:rPr>
          <w:b/>
          <w:bCs/>
          <w:color w:val="221E1F"/>
          <w:sz w:val="40"/>
          <w:szCs w:val="40"/>
        </w:rPr>
      </w:r>
      <w:r>
        <w:rPr>
          <w:b/>
          <w:bCs/>
          <w:color w:val="221E1F"/>
          <w:sz w:val="40"/>
          <w:szCs w:val="40"/>
        </w:rPr>
        <w:fldChar w:fldCharType="separate"/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fldChar w:fldCharType="end"/>
      </w:r>
      <w:bookmarkEnd w:id="0"/>
      <w:r>
        <w:rPr>
          <w:b/>
          <w:bCs/>
          <w:color w:val="221E1F"/>
          <w:sz w:val="40"/>
          <w:szCs w:val="40"/>
        </w:rPr>
        <w:t xml:space="preserve"> </w:t>
      </w:r>
      <w:r w:rsidRPr="00702D20">
        <w:rPr>
          <w:b/>
          <w:bCs/>
          <w:color w:val="221E1F"/>
          <w:sz w:val="40"/>
          <w:szCs w:val="40"/>
        </w:rPr>
        <w:t xml:space="preserve">Bezirkskoordinationstreffen </w:t>
      </w:r>
      <w:r>
        <w:rPr>
          <w:b/>
          <w:bCs/>
          <w:color w:val="221E1F"/>
          <w:sz w:val="40"/>
          <w:szCs w:val="4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b/>
          <w:bCs/>
          <w:color w:val="221E1F"/>
          <w:sz w:val="40"/>
          <w:szCs w:val="40"/>
        </w:rPr>
        <w:instrText xml:space="preserve"> FORMTEXT </w:instrText>
      </w:r>
      <w:r>
        <w:rPr>
          <w:b/>
          <w:bCs/>
          <w:color w:val="221E1F"/>
          <w:sz w:val="40"/>
          <w:szCs w:val="40"/>
        </w:rPr>
      </w:r>
      <w:r>
        <w:rPr>
          <w:b/>
          <w:bCs/>
          <w:color w:val="221E1F"/>
          <w:sz w:val="40"/>
          <w:szCs w:val="40"/>
        </w:rPr>
        <w:fldChar w:fldCharType="separate"/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t> </w:t>
      </w:r>
      <w:r>
        <w:rPr>
          <w:b/>
          <w:bCs/>
          <w:color w:val="221E1F"/>
          <w:sz w:val="40"/>
          <w:szCs w:val="40"/>
        </w:rPr>
        <w:fldChar w:fldCharType="end"/>
      </w:r>
      <w:bookmarkEnd w:id="1"/>
    </w:p>
    <w:p w:rsidR="00762D0C" w:rsidRPr="007B1E7C" w:rsidRDefault="00762D0C" w:rsidP="00762D0C">
      <w:pPr>
        <w:pStyle w:val="Default"/>
        <w:spacing w:line="216" w:lineRule="atLeast"/>
        <w:rPr>
          <w:color w:val="auto"/>
          <w:sz w:val="18"/>
          <w:szCs w:val="18"/>
        </w:rPr>
      </w:pPr>
    </w:p>
    <w:p w:rsidR="00762D0C" w:rsidRPr="007B1E7C" w:rsidRDefault="00762D0C" w:rsidP="00762D0C">
      <w:pPr>
        <w:pStyle w:val="CM8"/>
        <w:spacing w:line="240" w:lineRule="atLeast"/>
        <w:rPr>
          <w:rFonts w:ascii="Arial" w:hAnsi="Arial" w:cs="Arial"/>
          <w:b/>
          <w:bCs/>
          <w:color w:val="221E1F"/>
          <w:sz w:val="18"/>
          <w:szCs w:val="18"/>
        </w:rPr>
      </w:pPr>
    </w:p>
    <w:p w:rsidR="00762D0C" w:rsidRPr="007B1E7C" w:rsidRDefault="00762D0C" w:rsidP="00762D0C">
      <w:pPr>
        <w:pStyle w:val="CM8"/>
        <w:spacing w:line="240" w:lineRule="atLeast"/>
        <w:rPr>
          <w:rFonts w:ascii="Arial" w:hAnsi="Arial" w:cs="Arial"/>
          <w:color w:val="221E1F"/>
          <w:sz w:val="18"/>
          <w:szCs w:val="18"/>
        </w:rPr>
      </w:pPr>
      <w:r w:rsidRPr="007B1E7C">
        <w:rPr>
          <w:rFonts w:ascii="Arial" w:hAnsi="Arial" w:cs="Arial"/>
          <w:b/>
          <w:bCs/>
          <w:color w:val="221E1F"/>
          <w:sz w:val="18"/>
          <w:szCs w:val="18"/>
        </w:rPr>
        <w:tab/>
      </w:r>
    </w:p>
    <w:p w:rsidR="00762D0C" w:rsidRPr="007B1E7C" w:rsidRDefault="00762D0C" w:rsidP="00762D0C">
      <w:pPr>
        <w:rPr>
          <w:sz w:val="1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7905"/>
        <w:gridCol w:w="317"/>
        <w:gridCol w:w="391"/>
      </w:tblGrid>
      <w:tr w:rsidR="00762D0C" w:rsidTr="00762D0C">
        <w:tc>
          <w:tcPr>
            <w:tcW w:w="1843" w:type="dxa"/>
          </w:tcPr>
          <w:p w:rsidR="00B005F5" w:rsidRDefault="00762D0C" w:rsidP="00B005F5">
            <w:r w:rsidRPr="009825D6">
              <w:rPr>
                <w:rFonts w:cs="Arial"/>
                <w:b/>
                <w:bCs/>
                <w:color w:val="221E1F"/>
                <w:sz w:val="18"/>
                <w:szCs w:val="18"/>
              </w:rPr>
              <w:t>Datum:</w:t>
            </w:r>
          </w:p>
          <w:p w:rsidR="00762D0C" w:rsidRPr="00B005F5" w:rsidRDefault="00B005F5" w:rsidP="00B005F5">
            <w:r w:rsidRPr="00B005F5">
              <w:rPr>
                <w:rFonts w:cs="Arial"/>
                <w:b/>
                <w:bCs/>
                <w:color w:val="221E1F"/>
                <w:sz w:val="18"/>
                <w:szCs w:val="18"/>
              </w:rPr>
              <w:t>Uhrzeit</w:t>
            </w:r>
            <w:r>
              <w:t>:</w:t>
            </w:r>
          </w:p>
        </w:tc>
        <w:tc>
          <w:tcPr>
            <w:tcW w:w="8930" w:type="dxa"/>
            <w:gridSpan w:val="4"/>
          </w:tcPr>
          <w:p w:rsidR="00762D0C" w:rsidRDefault="00D46EDF" w:rsidP="00B005F5">
            <w:pPr>
              <w:tabs>
                <w:tab w:val="left" w:pos="1860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519119457"/>
                <w:placeholder>
                  <w:docPart w:val="DFC28B83F0B94111B7457E992C26E070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6D2F52" w:rsidRPr="00914191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B005F5">
              <w:rPr>
                <w:sz w:val="20"/>
              </w:rPr>
              <w:tab/>
            </w:r>
          </w:p>
          <w:p w:rsidR="00B005F5" w:rsidRPr="009825D6" w:rsidRDefault="00B005F5" w:rsidP="00B005F5">
            <w:pPr>
              <w:tabs>
                <w:tab w:val="left" w:pos="18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62D0C" w:rsidTr="00762D0C"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b/>
                <w:bCs/>
                <w:color w:val="221E1F"/>
                <w:sz w:val="18"/>
                <w:szCs w:val="18"/>
              </w:rPr>
              <w:t>Ort:</w:t>
            </w:r>
          </w:p>
        </w:tc>
        <w:tc>
          <w:tcPr>
            <w:tcW w:w="8930" w:type="dxa"/>
            <w:gridSpan w:val="4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3"/>
          </w:p>
        </w:tc>
      </w:tr>
      <w:tr w:rsidR="00762D0C" w:rsidTr="00762D0C">
        <w:trPr>
          <w:gridAfter w:val="1"/>
          <w:wAfter w:w="391" w:type="dxa"/>
        </w:trPr>
        <w:tc>
          <w:tcPr>
            <w:tcW w:w="2160" w:type="dxa"/>
            <w:gridSpan w:val="2"/>
          </w:tcPr>
          <w:p w:rsidR="00762D0C" w:rsidRDefault="00762D0C" w:rsidP="00B005F5"/>
          <w:p w:rsidR="00762D0C" w:rsidRDefault="00762D0C" w:rsidP="00B005F5"/>
        </w:tc>
        <w:tc>
          <w:tcPr>
            <w:tcW w:w="8222" w:type="dxa"/>
            <w:gridSpan w:val="2"/>
          </w:tcPr>
          <w:p w:rsidR="00762D0C" w:rsidRPr="009825D6" w:rsidRDefault="00762D0C" w:rsidP="00B005F5">
            <w:pPr>
              <w:rPr>
                <w:sz w:val="20"/>
              </w:rPr>
            </w:pPr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sz w:val="20"/>
              </w:rPr>
              <w:t>Teilnehmende</w:t>
            </w:r>
          </w:p>
        </w:tc>
        <w:tc>
          <w:tcPr>
            <w:tcW w:w="8222" w:type="dxa"/>
            <w:gridSpan w:val="2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4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Entschuldigt: </w:t>
            </w:r>
          </w:p>
        </w:tc>
        <w:tc>
          <w:tcPr>
            <w:tcW w:w="8222" w:type="dxa"/>
            <w:gridSpan w:val="2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5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Gäste: </w:t>
            </w:r>
          </w:p>
        </w:tc>
        <w:tc>
          <w:tcPr>
            <w:tcW w:w="8222" w:type="dxa"/>
            <w:gridSpan w:val="2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6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Protokoll: </w:t>
            </w:r>
          </w:p>
        </w:tc>
        <w:tc>
          <w:tcPr>
            <w:tcW w:w="8222" w:type="dxa"/>
            <w:gridSpan w:val="2"/>
          </w:tcPr>
          <w:p w:rsidR="00762D0C" w:rsidRPr="009825D6" w:rsidRDefault="00762D0C" w:rsidP="00B005F5">
            <w:pPr>
              <w:rPr>
                <w:sz w:val="20"/>
              </w:rPr>
            </w:pPr>
            <w:r w:rsidRPr="009825D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825D6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825D6">
              <w:rPr>
                <w:sz w:val="20"/>
              </w:rPr>
              <w:instrText xml:space="preserve"> </w:instrText>
            </w:r>
            <w:r w:rsidRPr="009825D6">
              <w:rPr>
                <w:sz w:val="20"/>
              </w:rPr>
            </w:r>
            <w:r w:rsidRPr="009825D6">
              <w:rPr>
                <w:sz w:val="20"/>
              </w:rPr>
              <w:fldChar w:fldCharType="separate"/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sz w:val="20"/>
              </w:rPr>
              <w:fldChar w:fldCharType="end"/>
            </w:r>
            <w:bookmarkEnd w:id="7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Moderation: </w:t>
            </w:r>
          </w:p>
        </w:tc>
        <w:tc>
          <w:tcPr>
            <w:tcW w:w="8222" w:type="dxa"/>
            <w:gridSpan w:val="2"/>
          </w:tcPr>
          <w:p w:rsidR="00762D0C" w:rsidRPr="00071DE2" w:rsidRDefault="00762D0C" w:rsidP="00B005F5">
            <w:pPr>
              <w:rPr>
                <w:rFonts w:asciiTheme="majorHAnsi" w:hAnsiTheme="majorHAnsi" w:cstheme="majorHAnsi"/>
                <w:sz w:val="20"/>
              </w:rPr>
            </w:pPr>
            <w:r w:rsidRPr="00071DE2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71DE2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 w:val="20"/>
              </w:rPr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071DE2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8"/>
          </w:p>
        </w:tc>
      </w:tr>
      <w:tr w:rsidR="00762D0C" w:rsidTr="00762D0C">
        <w:trPr>
          <w:gridAfter w:val="2"/>
          <w:wAfter w:w="708" w:type="dxa"/>
          <w:trHeight w:val="283"/>
        </w:trPr>
        <w:tc>
          <w:tcPr>
            <w:tcW w:w="1843" w:type="dxa"/>
          </w:tcPr>
          <w:p w:rsidR="00762D0C" w:rsidRDefault="00762D0C" w:rsidP="00B005F5">
            <w:r w:rsidRPr="009825D6">
              <w:rPr>
                <w:rFonts w:cs="Arial"/>
                <w:color w:val="221E1F"/>
                <w:sz w:val="20"/>
              </w:rPr>
              <w:t xml:space="preserve">Kontakt: </w:t>
            </w:r>
          </w:p>
        </w:tc>
        <w:tc>
          <w:tcPr>
            <w:tcW w:w="8222" w:type="dxa"/>
            <w:gridSpan w:val="2"/>
          </w:tcPr>
          <w:p w:rsidR="00762D0C" w:rsidRPr="009825D6" w:rsidRDefault="00762D0C" w:rsidP="00B005F5">
            <w:pPr>
              <w:rPr>
                <w:sz w:val="20"/>
              </w:rPr>
            </w:pPr>
            <w:r w:rsidRPr="009825D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825D6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9825D6">
              <w:rPr>
                <w:sz w:val="20"/>
              </w:rPr>
              <w:instrText xml:space="preserve"> </w:instrText>
            </w:r>
            <w:r w:rsidRPr="009825D6">
              <w:rPr>
                <w:sz w:val="20"/>
              </w:rPr>
            </w:r>
            <w:r w:rsidRPr="009825D6">
              <w:rPr>
                <w:sz w:val="20"/>
              </w:rPr>
              <w:fldChar w:fldCharType="separate"/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rFonts w:ascii="Times New Roman" w:hAnsi="Times New Roman"/>
                <w:noProof/>
                <w:sz w:val="20"/>
              </w:rPr>
              <w:t> </w:t>
            </w:r>
            <w:r w:rsidRPr="009825D6">
              <w:rPr>
                <w:sz w:val="20"/>
              </w:rPr>
              <w:fldChar w:fldCharType="end"/>
            </w:r>
            <w:bookmarkEnd w:id="9"/>
          </w:p>
        </w:tc>
      </w:tr>
    </w:tbl>
    <w:p w:rsidR="00762D0C" w:rsidRDefault="00762D0C" w:rsidP="00762D0C"/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762D0C">
            <w:pPr>
              <w:ind w:left="-108"/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1: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  <w:bookmarkEnd w:id="11"/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  <w:bookmarkEnd w:id="12"/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  <w:bookmarkEnd w:id="13"/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2: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3: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4: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5: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F2F2F2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6: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762D0C" w:rsidRPr="00E757E1" w:rsidTr="00762D0C">
        <w:trPr>
          <w:trHeight w:val="347"/>
        </w:trPr>
        <w:tc>
          <w:tcPr>
            <w:tcW w:w="9889" w:type="dxa"/>
            <w:shd w:val="clear" w:color="auto" w:fill="auto"/>
          </w:tcPr>
          <w:p w:rsidR="00762D0C" w:rsidRPr="00E757E1" w:rsidRDefault="00762D0C" w:rsidP="00B005F5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Ergebnis/To-Do</w:t>
            </w:r>
            <w:r w:rsidRPr="00E757E1">
              <w:rPr>
                <w:b/>
                <w:sz w:val="20"/>
              </w:rPr>
              <w:t>:</w:t>
            </w:r>
          </w:p>
          <w:p w:rsidR="00762D0C" w:rsidRPr="00970F7F" w:rsidRDefault="00762D0C" w:rsidP="00B005F5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762D0C" w:rsidRPr="00E757E1" w:rsidRDefault="00762D0C" w:rsidP="00B005F5">
            <w:pPr>
              <w:rPr>
                <w:b/>
                <w:sz w:val="20"/>
              </w:rPr>
            </w:pPr>
          </w:p>
        </w:tc>
      </w:tr>
    </w:tbl>
    <w:p w:rsidR="00762D0C" w:rsidRDefault="00762D0C" w:rsidP="00762D0C">
      <w:pPr>
        <w:rPr>
          <w:sz w:val="20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C0433" w:rsidRPr="00E757E1" w:rsidTr="002E63F6">
        <w:trPr>
          <w:trHeight w:val="347"/>
        </w:trPr>
        <w:tc>
          <w:tcPr>
            <w:tcW w:w="9889" w:type="dxa"/>
            <w:shd w:val="clear" w:color="auto" w:fill="F2F2F2"/>
          </w:tcPr>
          <w:p w:rsidR="006C0433" w:rsidRPr="00E757E1" w:rsidRDefault="006C0433" w:rsidP="002E63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 7</w:t>
            </w:r>
            <w:r w:rsidRPr="00E757E1">
              <w:rPr>
                <w:b/>
                <w:sz w:val="20"/>
              </w:rPr>
              <w:t xml:space="preserve">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6C0433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6C0433" w:rsidRPr="00E757E1" w:rsidRDefault="006C0433" w:rsidP="002E63F6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6C0433" w:rsidRPr="00970F7F" w:rsidRDefault="006C0433" w:rsidP="002E63F6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6C0433" w:rsidRPr="00E757E1" w:rsidRDefault="006C0433" w:rsidP="002E63F6">
            <w:pPr>
              <w:rPr>
                <w:b/>
                <w:sz w:val="20"/>
              </w:rPr>
            </w:pPr>
          </w:p>
        </w:tc>
      </w:tr>
      <w:tr w:rsidR="006C0433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6C0433" w:rsidRPr="00E757E1" w:rsidRDefault="006C0433" w:rsidP="002E63F6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6C0433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6C0433" w:rsidRPr="00E757E1" w:rsidRDefault="006C0433" w:rsidP="002E63F6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</w:t>
            </w:r>
            <w:proofErr w:type="spellStart"/>
            <w:r>
              <w:rPr>
                <w:rStyle w:val="Fett"/>
                <w:rFonts w:cs="Arial"/>
                <w:color w:val="000000"/>
                <w:sz w:val="20"/>
              </w:rPr>
              <w:t>To</w:t>
            </w:r>
            <w:proofErr w:type="spellEnd"/>
            <w:r>
              <w:rPr>
                <w:rStyle w:val="Fett"/>
                <w:rFonts w:cs="Arial"/>
                <w:color w:val="000000"/>
                <w:sz w:val="20"/>
              </w:rPr>
              <w:t>-Do</w:t>
            </w:r>
            <w:r w:rsidRPr="00E757E1">
              <w:rPr>
                <w:b/>
                <w:sz w:val="20"/>
              </w:rPr>
              <w:t>:</w:t>
            </w:r>
          </w:p>
          <w:p w:rsidR="006C0433" w:rsidRPr="00970F7F" w:rsidRDefault="006C0433" w:rsidP="002E63F6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6C0433" w:rsidRPr="00E757E1" w:rsidRDefault="006C0433" w:rsidP="002E63F6">
            <w:pPr>
              <w:rPr>
                <w:b/>
                <w:sz w:val="20"/>
              </w:rPr>
            </w:pPr>
          </w:p>
        </w:tc>
      </w:tr>
    </w:tbl>
    <w:p w:rsidR="006C0433" w:rsidRDefault="006C0433" w:rsidP="00762D0C">
      <w:pPr>
        <w:rPr>
          <w:sz w:val="20"/>
        </w:rPr>
      </w:pPr>
    </w:p>
    <w:p w:rsidR="00D000CC" w:rsidRDefault="00D000CC">
      <w:pPr>
        <w:rPr>
          <w:sz w:val="20"/>
        </w:rPr>
      </w:pPr>
      <w:r>
        <w:rPr>
          <w:sz w:val="20"/>
        </w:rPr>
        <w:br w:type="page"/>
      </w:r>
    </w:p>
    <w:p w:rsidR="00D000CC" w:rsidRDefault="00D000CC" w:rsidP="00762D0C">
      <w:pPr>
        <w:rPr>
          <w:sz w:val="20"/>
        </w:rPr>
      </w:pPr>
    </w:p>
    <w:p w:rsidR="00D000CC" w:rsidRDefault="00D000CC" w:rsidP="00762D0C">
      <w:pPr>
        <w:rPr>
          <w:sz w:val="20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F2F2F2"/>
          </w:tcPr>
          <w:p w:rsidR="00D000CC" w:rsidRPr="00E757E1" w:rsidRDefault="00D000CC" w:rsidP="00D000CC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</w:t>
            </w:r>
            <w:r>
              <w:rPr>
                <w:b/>
                <w:sz w:val="20"/>
              </w:rPr>
              <w:t>8</w:t>
            </w:r>
            <w:r w:rsidRPr="00E757E1">
              <w:rPr>
                <w:b/>
                <w:sz w:val="20"/>
              </w:rPr>
              <w:t xml:space="preserve">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bookmarkStart w:id="14" w:name="_GoBack"/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bookmarkEnd w:id="14"/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D000CC" w:rsidRPr="00E757E1" w:rsidRDefault="00D000CC" w:rsidP="002E63F6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D000CC" w:rsidRPr="00970F7F" w:rsidRDefault="00D000CC" w:rsidP="002E63F6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D000CC" w:rsidRPr="00E757E1" w:rsidRDefault="00D000CC" w:rsidP="002E63F6">
            <w:pPr>
              <w:rPr>
                <w:b/>
                <w:sz w:val="20"/>
              </w:rPr>
            </w:pPr>
          </w:p>
        </w:tc>
      </w:tr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D000CC" w:rsidRPr="00E757E1" w:rsidRDefault="00D000CC" w:rsidP="002E63F6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D000CC" w:rsidRPr="00E757E1" w:rsidRDefault="00D000CC" w:rsidP="002E63F6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</w:t>
            </w:r>
            <w:proofErr w:type="spellStart"/>
            <w:r>
              <w:rPr>
                <w:rStyle w:val="Fett"/>
                <w:rFonts w:cs="Arial"/>
                <w:color w:val="000000"/>
                <w:sz w:val="20"/>
              </w:rPr>
              <w:t>To</w:t>
            </w:r>
            <w:proofErr w:type="spellEnd"/>
            <w:r>
              <w:rPr>
                <w:rStyle w:val="Fett"/>
                <w:rFonts w:cs="Arial"/>
                <w:color w:val="000000"/>
                <w:sz w:val="20"/>
              </w:rPr>
              <w:t>-Do</w:t>
            </w:r>
            <w:r w:rsidRPr="00E757E1">
              <w:rPr>
                <w:b/>
                <w:sz w:val="20"/>
              </w:rPr>
              <w:t>:</w:t>
            </w:r>
          </w:p>
          <w:p w:rsidR="00D000CC" w:rsidRPr="00970F7F" w:rsidRDefault="00D000CC" w:rsidP="002E63F6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D000CC" w:rsidRPr="00E757E1" w:rsidRDefault="00D000CC" w:rsidP="002E63F6">
            <w:pPr>
              <w:rPr>
                <w:b/>
                <w:sz w:val="20"/>
              </w:rPr>
            </w:pPr>
          </w:p>
        </w:tc>
      </w:tr>
    </w:tbl>
    <w:p w:rsidR="006C0433" w:rsidRPr="00D26B11" w:rsidRDefault="006C0433" w:rsidP="00762D0C">
      <w:pPr>
        <w:rPr>
          <w:sz w:val="20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F2F2F2"/>
          </w:tcPr>
          <w:p w:rsidR="00D000CC" w:rsidRPr="00E757E1" w:rsidRDefault="00D000CC" w:rsidP="00D000CC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</w:t>
            </w:r>
            <w:r>
              <w:rPr>
                <w:b/>
                <w:sz w:val="20"/>
              </w:rPr>
              <w:t>9</w:t>
            </w:r>
            <w:r w:rsidRPr="00E757E1">
              <w:rPr>
                <w:b/>
                <w:sz w:val="20"/>
              </w:rPr>
              <w:t xml:space="preserve">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D000CC" w:rsidRPr="00E757E1" w:rsidRDefault="00D000CC" w:rsidP="002E63F6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D000CC" w:rsidRPr="00970F7F" w:rsidRDefault="00D000CC" w:rsidP="002E63F6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D000CC" w:rsidRPr="00E757E1" w:rsidRDefault="00D000CC" w:rsidP="002E63F6">
            <w:pPr>
              <w:rPr>
                <w:b/>
                <w:sz w:val="20"/>
              </w:rPr>
            </w:pPr>
          </w:p>
        </w:tc>
      </w:tr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D000CC" w:rsidRPr="00E757E1" w:rsidRDefault="00D000CC" w:rsidP="002E63F6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D000CC" w:rsidRPr="00E757E1" w:rsidRDefault="00D000CC" w:rsidP="002E63F6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</w:t>
            </w:r>
            <w:proofErr w:type="spellStart"/>
            <w:r>
              <w:rPr>
                <w:rStyle w:val="Fett"/>
                <w:rFonts w:cs="Arial"/>
                <w:color w:val="000000"/>
                <w:sz w:val="20"/>
              </w:rPr>
              <w:t>To</w:t>
            </w:r>
            <w:proofErr w:type="spellEnd"/>
            <w:r>
              <w:rPr>
                <w:rStyle w:val="Fett"/>
                <w:rFonts w:cs="Arial"/>
                <w:color w:val="000000"/>
                <w:sz w:val="20"/>
              </w:rPr>
              <w:t>-Do</w:t>
            </w:r>
            <w:r w:rsidRPr="00E757E1">
              <w:rPr>
                <w:b/>
                <w:sz w:val="20"/>
              </w:rPr>
              <w:t>:</w:t>
            </w:r>
          </w:p>
          <w:p w:rsidR="00D000CC" w:rsidRPr="00970F7F" w:rsidRDefault="00D000CC" w:rsidP="002E63F6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D000CC" w:rsidRPr="00E757E1" w:rsidRDefault="00D000CC" w:rsidP="002E63F6">
            <w:pPr>
              <w:rPr>
                <w:b/>
                <w:sz w:val="20"/>
              </w:rPr>
            </w:pPr>
          </w:p>
        </w:tc>
      </w:tr>
    </w:tbl>
    <w:p w:rsidR="00762D0C" w:rsidRDefault="00762D0C" w:rsidP="00762D0C">
      <w:pPr>
        <w:rPr>
          <w:sz w:val="20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F2F2F2"/>
          </w:tcPr>
          <w:p w:rsidR="00D000CC" w:rsidRPr="00E757E1" w:rsidRDefault="00D000CC" w:rsidP="00D000CC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Top </w:t>
            </w:r>
            <w:r>
              <w:rPr>
                <w:b/>
                <w:sz w:val="20"/>
              </w:rPr>
              <w:t>10</w:t>
            </w:r>
            <w:r w:rsidRPr="00E757E1">
              <w:rPr>
                <w:b/>
                <w:sz w:val="20"/>
              </w:rPr>
              <w:t xml:space="preserve">: </w:t>
            </w:r>
            <w:r w:rsidRPr="00E757E1"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757E1">
              <w:rPr>
                <w:b/>
                <w:sz w:val="20"/>
              </w:rPr>
              <w:instrText xml:space="preserve"> FORMTEXT </w:instrText>
            </w:r>
            <w:r w:rsidRPr="00E757E1">
              <w:rPr>
                <w:b/>
                <w:sz w:val="20"/>
              </w:rPr>
            </w:r>
            <w:r w:rsidRPr="00E757E1">
              <w:rPr>
                <w:b/>
                <w:sz w:val="20"/>
              </w:rPr>
              <w:fldChar w:fldCharType="separate"/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noProof/>
                <w:sz w:val="20"/>
              </w:rPr>
              <w:t> </w:t>
            </w:r>
            <w:r w:rsidRPr="00E757E1">
              <w:rPr>
                <w:b/>
                <w:sz w:val="20"/>
              </w:rPr>
              <w:fldChar w:fldCharType="end"/>
            </w:r>
          </w:p>
        </w:tc>
      </w:tr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D000CC" w:rsidRPr="00E757E1" w:rsidRDefault="00D000CC" w:rsidP="002E63F6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>Sachverhaltsbeschreibung:</w:t>
            </w:r>
          </w:p>
          <w:p w:rsidR="00D000CC" w:rsidRPr="00970F7F" w:rsidRDefault="00D000CC" w:rsidP="002E63F6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D000CC" w:rsidRPr="00E757E1" w:rsidRDefault="00D000CC" w:rsidP="002E63F6">
            <w:pPr>
              <w:rPr>
                <w:b/>
                <w:sz w:val="20"/>
              </w:rPr>
            </w:pPr>
          </w:p>
        </w:tc>
      </w:tr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D000CC" w:rsidRPr="00E757E1" w:rsidRDefault="00D000CC" w:rsidP="002E63F6">
            <w:pPr>
              <w:rPr>
                <w:b/>
                <w:sz w:val="20"/>
              </w:rPr>
            </w:pPr>
            <w:r w:rsidRPr="00E757E1">
              <w:rPr>
                <w:b/>
                <w:sz w:val="20"/>
              </w:rPr>
              <w:t xml:space="preserve">Ansprechperson: </w:t>
            </w:r>
            <w:r w:rsidRPr="00970F7F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</w:tc>
      </w:tr>
      <w:tr w:rsidR="00D000CC" w:rsidRPr="00E757E1" w:rsidTr="002E63F6">
        <w:trPr>
          <w:trHeight w:val="347"/>
        </w:trPr>
        <w:tc>
          <w:tcPr>
            <w:tcW w:w="9889" w:type="dxa"/>
            <w:shd w:val="clear" w:color="auto" w:fill="auto"/>
          </w:tcPr>
          <w:p w:rsidR="00D000CC" w:rsidRPr="00E757E1" w:rsidRDefault="00D000CC" w:rsidP="002E63F6">
            <w:pPr>
              <w:rPr>
                <w:b/>
                <w:sz w:val="20"/>
              </w:rPr>
            </w:pPr>
            <w:r>
              <w:rPr>
                <w:rStyle w:val="Fett"/>
                <w:rFonts w:cs="Arial"/>
                <w:color w:val="000000"/>
                <w:sz w:val="20"/>
              </w:rPr>
              <w:t>Ergebnis/</w:t>
            </w:r>
            <w:proofErr w:type="spellStart"/>
            <w:r>
              <w:rPr>
                <w:rStyle w:val="Fett"/>
                <w:rFonts w:cs="Arial"/>
                <w:color w:val="000000"/>
                <w:sz w:val="20"/>
              </w:rPr>
              <w:t>To</w:t>
            </w:r>
            <w:proofErr w:type="spellEnd"/>
            <w:r>
              <w:rPr>
                <w:rStyle w:val="Fett"/>
                <w:rFonts w:cs="Arial"/>
                <w:color w:val="000000"/>
                <w:sz w:val="20"/>
              </w:rPr>
              <w:t>-Do</w:t>
            </w:r>
            <w:r w:rsidRPr="00E757E1">
              <w:rPr>
                <w:b/>
                <w:sz w:val="20"/>
              </w:rPr>
              <w:t>:</w:t>
            </w:r>
          </w:p>
          <w:p w:rsidR="00D000CC" w:rsidRPr="00970F7F" w:rsidRDefault="00D000CC" w:rsidP="002E63F6">
            <w:pPr>
              <w:rPr>
                <w:sz w:val="20"/>
              </w:rPr>
            </w:pPr>
            <w:r w:rsidRPr="00970F7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0F7F">
              <w:rPr>
                <w:sz w:val="20"/>
              </w:rPr>
              <w:instrText xml:space="preserve"> FORMTEXT </w:instrText>
            </w:r>
            <w:r w:rsidRPr="00970F7F">
              <w:rPr>
                <w:sz w:val="20"/>
              </w:rPr>
            </w:r>
            <w:r w:rsidRPr="00970F7F">
              <w:rPr>
                <w:sz w:val="20"/>
              </w:rPr>
              <w:fldChar w:fldCharType="separate"/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noProof/>
                <w:sz w:val="20"/>
              </w:rPr>
              <w:t> </w:t>
            </w:r>
            <w:r w:rsidRPr="00970F7F">
              <w:rPr>
                <w:sz w:val="20"/>
              </w:rPr>
              <w:fldChar w:fldCharType="end"/>
            </w:r>
          </w:p>
          <w:p w:rsidR="00D000CC" w:rsidRPr="00E757E1" w:rsidRDefault="00D000CC" w:rsidP="002E63F6">
            <w:pPr>
              <w:rPr>
                <w:b/>
                <w:sz w:val="20"/>
              </w:rPr>
            </w:pPr>
          </w:p>
        </w:tc>
      </w:tr>
    </w:tbl>
    <w:p w:rsidR="00D000CC" w:rsidRDefault="00D000CC" w:rsidP="00762D0C">
      <w:pPr>
        <w:rPr>
          <w:sz w:val="20"/>
        </w:rPr>
      </w:pPr>
    </w:p>
    <w:p w:rsidR="00D000CC" w:rsidRDefault="00D000CC" w:rsidP="00762D0C">
      <w:pPr>
        <w:rPr>
          <w:sz w:val="20"/>
        </w:rPr>
      </w:pPr>
    </w:p>
    <w:p w:rsidR="00D000CC" w:rsidRPr="00D26B11" w:rsidRDefault="00D000CC" w:rsidP="00762D0C">
      <w:pPr>
        <w:rPr>
          <w:sz w:val="20"/>
        </w:rPr>
      </w:pPr>
    </w:p>
    <w:p w:rsidR="00762D0C" w:rsidRPr="00D26B11" w:rsidRDefault="00762D0C" w:rsidP="00762D0C">
      <w:pPr>
        <w:rPr>
          <w:sz w:val="20"/>
        </w:rPr>
      </w:pPr>
      <w:r w:rsidRPr="00D26B11">
        <w:rPr>
          <w:b/>
          <w:sz w:val="20"/>
        </w:rPr>
        <w:t>Nächster Termin:</w:t>
      </w:r>
      <w:r w:rsidR="00B005F5">
        <w:rPr>
          <w:b/>
          <w:sz w:val="20"/>
        </w:rPr>
        <w:t xml:space="preserve"> </w:t>
      </w:r>
      <w:r w:rsidRPr="00D26B11">
        <w:rPr>
          <w:sz w:val="20"/>
        </w:rPr>
        <w:t xml:space="preserve"> </w:t>
      </w:r>
      <w:sdt>
        <w:sdtPr>
          <w:rPr>
            <w:sz w:val="20"/>
          </w:rPr>
          <w:id w:val="776061233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D2F52" w:rsidRPr="00914191">
            <w:rPr>
              <w:rStyle w:val="Platzhaltertext"/>
            </w:rPr>
            <w:t>Klicken Sie hier, um ein Datum einzugeben.</w:t>
          </w:r>
        </w:sdtContent>
      </w:sdt>
    </w:p>
    <w:p w:rsidR="00762D0C" w:rsidRPr="00B005F5" w:rsidRDefault="00B005F5" w:rsidP="00B005F5">
      <w:pPr>
        <w:tabs>
          <w:tab w:val="left" w:pos="1710"/>
        </w:tabs>
        <w:rPr>
          <w:b/>
          <w:sz w:val="20"/>
        </w:rPr>
      </w:pPr>
      <w:r w:rsidRPr="00B005F5">
        <w:rPr>
          <w:b/>
          <w:sz w:val="20"/>
        </w:rPr>
        <w:t>Uhrzeit: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5"/>
    </w:p>
    <w:p w:rsidR="006D2F52" w:rsidRPr="00B005F5" w:rsidRDefault="006D2F52" w:rsidP="006D2F52">
      <w:pPr>
        <w:tabs>
          <w:tab w:val="left" w:pos="1710"/>
        </w:tabs>
        <w:rPr>
          <w:b/>
          <w:sz w:val="20"/>
        </w:rPr>
      </w:pPr>
      <w:r>
        <w:rPr>
          <w:b/>
          <w:sz w:val="20"/>
        </w:rPr>
        <w:t>Ort</w:t>
      </w:r>
      <w:r w:rsidRPr="00B005F5">
        <w:rPr>
          <w:b/>
          <w:sz w:val="20"/>
        </w:rPr>
        <w:t>: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762D0C" w:rsidRPr="0047737F" w:rsidRDefault="00762D0C" w:rsidP="00762D0C"/>
    <w:p w:rsidR="00762D0C" w:rsidRPr="0047737F" w:rsidRDefault="00762D0C" w:rsidP="00762D0C"/>
    <w:p w:rsidR="00762D0C" w:rsidRPr="0047737F" w:rsidRDefault="00762D0C" w:rsidP="00762D0C"/>
    <w:p w:rsidR="00762D0C" w:rsidRDefault="00762D0C" w:rsidP="00762D0C">
      <w:pPr>
        <w:rPr>
          <w:sz w:val="18"/>
          <w:szCs w:val="18"/>
        </w:rPr>
      </w:pPr>
      <w:r w:rsidRPr="00D26B11">
        <w:rPr>
          <w:sz w:val="18"/>
          <w:szCs w:val="18"/>
        </w:rPr>
        <w:t xml:space="preserve">   </w:t>
      </w:r>
      <w:r w:rsidRPr="00D26B11">
        <w:rPr>
          <w:sz w:val="18"/>
          <w:szCs w:val="18"/>
        </w:rPr>
        <w:tab/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3"/>
        <w:gridCol w:w="5233"/>
      </w:tblGrid>
      <w:tr w:rsidR="00762D0C" w:rsidTr="00B005F5">
        <w:tc>
          <w:tcPr>
            <w:tcW w:w="4605" w:type="dxa"/>
          </w:tcPr>
          <w:p w:rsidR="00762D0C" w:rsidRPr="00071DE2" w:rsidRDefault="00762D0C" w:rsidP="00B005F5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071DE2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071DE2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Cs w:val="22"/>
              </w:rPr>
            </w:r>
            <w:r w:rsidRPr="00071DE2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16"/>
          </w:p>
        </w:tc>
        <w:tc>
          <w:tcPr>
            <w:tcW w:w="5993" w:type="dxa"/>
          </w:tcPr>
          <w:p w:rsidR="00762D0C" w:rsidRPr="00071DE2" w:rsidRDefault="00762D0C" w:rsidP="00B005F5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071DE2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071DE2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071DE2">
              <w:rPr>
                <w:rFonts w:asciiTheme="majorHAnsi" w:hAnsiTheme="majorHAnsi" w:cstheme="majorHAnsi"/>
                <w:szCs w:val="22"/>
              </w:rPr>
            </w:r>
            <w:r w:rsidRPr="00071DE2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071DE2">
              <w:rPr>
                <w:rFonts w:asciiTheme="majorHAnsi" w:hAnsiTheme="majorHAnsi" w:cstheme="majorHAnsi"/>
                <w:szCs w:val="22"/>
              </w:rPr>
              <w:fldChar w:fldCharType="end"/>
            </w:r>
            <w:bookmarkEnd w:id="17"/>
          </w:p>
        </w:tc>
      </w:tr>
      <w:tr w:rsidR="00762D0C" w:rsidTr="00B005F5">
        <w:tc>
          <w:tcPr>
            <w:tcW w:w="4605" w:type="dxa"/>
          </w:tcPr>
          <w:p w:rsidR="00762D0C" w:rsidRPr="009825D6" w:rsidRDefault="00762D0C" w:rsidP="00B005F5">
            <w:pPr>
              <w:jc w:val="center"/>
              <w:rPr>
                <w:sz w:val="18"/>
                <w:szCs w:val="18"/>
              </w:rPr>
            </w:pPr>
            <w:r w:rsidRPr="009825D6">
              <w:rPr>
                <w:sz w:val="18"/>
                <w:szCs w:val="18"/>
              </w:rPr>
              <w:t>Vorsitz (bzw. kollegiales Leitungsteam)</w:t>
            </w:r>
          </w:p>
        </w:tc>
        <w:tc>
          <w:tcPr>
            <w:tcW w:w="5993" w:type="dxa"/>
          </w:tcPr>
          <w:p w:rsidR="00762D0C" w:rsidRPr="009825D6" w:rsidRDefault="00762D0C" w:rsidP="00B005F5">
            <w:pPr>
              <w:jc w:val="center"/>
              <w:rPr>
                <w:sz w:val="18"/>
                <w:szCs w:val="18"/>
              </w:rPr>
            </w:pPr>
            <w:r w:rsidRPr="009825D6">
              <w:rPr>
                <w:sz w:val="18"/>
                <w:szCs w:val="18"/>
              </w:rPr>
              <w:t>Protokollführung</w:t>
            </w:r>
          </w:p>
        </w:tc>
      </w:tr>
    </w:tbl>
    <w:p w:rsidR="000E11BC" w:rsidRDefault="000E11BC">
      <w:pPr>
        <w:rPr>
          <w:rFonts w:cs="Arial"/>
        </w:rPr>
        <w:sectPr w:rsidR="000E11BC">
          <w:footerReference w:type="default" r:id="rId10"/>
          <w:pgSz w:w="11906" w:h="16838"/>
          <w:pgMar w:top="1418" w:right="1418" w:bottom="1134" w:left="1418" w:header="720" w:footer="907" w:gutter="0"/>
          <w:cols w:space="720"/>
        </w:sectPr>
      </w:pPr>
    </w:p>
    <w:p w:rsidR="00660964" w:rsidRDefault="000E11BC">
      <w:pPr>
        <w:rPr>
          <w:rFonts w:cs="Arial"/>
        </w:rPr>
      </w:pPr>
      <w:r>
        <w:rPr>
          <w:rFonts w:cs="Arial"/>
        </w:rPr>
        <w:lastRenderedPageBreak/>
        <w:tab/>
      </w:r>
    </w:p>
    <w:p w:rsidR="000E11BC" w:rsidRDefault="000E11BC">
      <w:pPr>
        <w:rPr>
          <w:rFonts w:cs="Arial"/>
          <w:b/>
        </w:rPr>
      </w:pPr>
      <w:r w:rsidRPr="000E11BC">
        <w:rPr>
          <w:rFonts w:cs="Arial"/>
          <w:b/>
        </w:rPr>
        <w:t>Beilagen:</w:t>
      </w:r>
    </w:p>
    <w:p w:rsidR="000E11BC" w:rsidRPr="000E11BC" w:rsidRDefault="000E11BC">
      <w:pPr>
        <w:rPr>
          <w:rFonts w:cs="Arial"/>
          <w:b/>
        </w:rPr>
      </w:pPr>
    </w:p>
    <w:sectPr w:rsidR="000E11BC" w:rsidRPr="000E11BC" w:rsidSect="000E11BC">
      <w:type w:val="continuous"/>
      <w:pgSz w:w="11906" w:h="16838"/>
      <w:pgMar w:top="1418" w:right="1418" w:bottom="1134" w:left="1418" w:header="720" w:footer="90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F5" w:rsidRDefault="00B005F5" w:rsidP="00762D0C">
      <w:r>
        <w:separator/>
      </w:r>
    </w:p>
  </w:endnote>
  <w:endnote w:type="continuationSeparator" w:id="0">
    <w:p w:rsidR="00B005F5" w:rsidRDefault="00B005F5" w:rsidP="0076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569071"/>
      <w:docPartObj>
        <w:docPartGallery w:val="Page Numbers (Bottom of Page)"/>
        <w:docPartUnique/>
      </w:docPartObj>
    </w:sdtPr>
    <w:sdtEndPr/>
    <w:sdtContent>
      <w:p w:rsidR="00B005F5" w:rsidRDefault="00B005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DF">
          <w:rPr>
            <w:noProof/>
          </w:rPr>
          <w:t>1</w:t>
        </w:r>
        <w:r>
          <w:fldChar w:fldCharType="end"/>
        </w:r>
      </w:p>
    </w:sdtContent>
  </w:sdt>
  <w:p w:rsidR="00B005F5" w:rsidRDefault="00B005F5">
    <w:pPr>
      <w:pStyle w:val="Fuzeile"/>
    </w:pPr>
    <w:r>
      <w:rPr>
        <w:noProof/>
        <w:sz w:val="18"/>
        <w:szCs w:val="18"/>
        <w:lang w:val="de-AT" w:eastAsia="de-AT"/>
      </w:rPr>
      <w:drawing>
        <wp:inline distT="0" distB="0" distL="0" distR="0" wp14:anchorId="4F942A1B" wp14:editId="02202A6D">
          <wp:extent cx="5759450" cy="397203"/>
          <wp:effectExtent l="0" t="0" r="0" b="3175"/>
          <wp:docPr id="3" name="Grafik 3" descr="Motiv_Fuß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otiv_Fuß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F5" w:rsidRDefault="00B005F5" w:rsidP="00762D0C">
      <w:r>
        <w:separator/>
      </w:r>
    </w:p>
  </w:footnote>
  <w:footnote w:type="continuationSeparator" w:id="0">
    <w:p w:rsidR="00B005F5" w:rsidRDefault="00B005F5" w:rsidP="0076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0C"/>
    <w:rsid w:val="00007D0B"/>
    <w:rsid w:val="00040F31"/>
    <w:rsid w:val="00055D27"/>
    <w:rsid w:val="00071DE2"/>
    <w:rsid w:val="0008539D"/>
    <w:rsid w:val="000952AD"/>
    <w:rsid w:val="000E11BC"/>
    <w:rsid w:val="001065CF"/>
    <w:rsid w:val="00122343"/>
    <w:rsid w:val="0012566D"/>
    <w:rsid w:val="00156FE6"/>
    <w:rsid w:val="001A5E56"/>
    <w:rsid w:val="00266DA3"/>
    <w:rsid w:val="00277091"/>
    <w:rsid w:val="0028420A"/>
    <w:rsid w:val="002A5DE3"/>
    <w:rsid w:val="00327BB5"/>
    <w:rsid w:val="003B2CC9"/>
    <w:rsid w:val="004520FF"/>
    <w:rsid w:val="00453BEA"/>
    <w:rsid w:val="004C1B7E"/>
    <w:rsid w:val="004C2A4B"/>
    <w:rsid w:val="004C4EB5"/>
    <w:rsid w:val="005031D8"/>
    <w:rsid w:val="0055746D"/>
    <w:rsid w:val="00566349"/>
    <w:rsid w:val="0057242E"/>
    <w:rsid w:val="0059475F"/>
    <w:rsid w:val="005E777A"/>
    <w:rsid w:val="00632BE4"/>
    <w:rsid w:val="00660964"/>
    <w:rsid w:val="006C0433"/>
    <w:rsid w:val="006D2F52"/>
    <w:rsid w:val="006F6B83"/>
    <w:rsid w:val="00701877"/>
    <w:rsid w:val="00723424"/>
    <w:rsid w:val="00724322"/>
    <w:rsid w:val="007535F4"/>
    <w:rsid w:val="00762D0C"/>
    <w:rsid w:val="007944F6"/>
    <w:rsid w:val="007B1D51"/>
    <w:rsid w:val="007B3D8B"/>
    <w:rsid w:val="007C16E8"/>
    <w:rsid w:val="00847FCF"/>
    <w:rsid w:val="00865E49"/>
    <w:rsid w:val="008A68EC"/>
    <w:rsid w:val="008A7D6A"/>
    <w:rsid w:val="008C32B2"/>
    <w:rsid w:val="0095451D"/>
    <w:rsid w:val="009A19A8"/>
    <w:rsid w:val="009B3F25"/>
    <w:rsid w:val="009D0A91"/>
    <w:rsid w:val="009E2DBA"/>
    <w:rsid w:val="00A365F9"/>
    <w:rsid w:val="00A75F7E"/>
    <w:rsid w:val="00B005F5"/>
    <w:rsid w:val="00B81512"/>
    <w:rsid w:val="00BA19BC"/>
    <w:rsid w:val="00C11294"/>
    <w:rsid w:val="00C128D0"/>
    <w:rsid w:val="00C477A1"/>
    <w:rsid w:val="00C52BC1"/>
    <w:rsid w:val="00D000CC"/>
    <w:rsid w:val="00D46EDF"/>
    <w:rsid w:val="00D51876"/>
    <w:rsid w:val="00D77B61"/>
    <w:rsid w:val="00D83484"/>
    <w:rsid w:val="00D86487"/>
    <w:rsid w:val="00DE58C9"/>
    <w:rsid w:val="00E202DF"/>
    <w:rsid w:val="00E4336D"/>
    <w:rsid w:val="00E65E72"/>
    <w:rsid w:val="00EA4E46"/>
    <w:rsid w:val="00EA4FB0"/>
    <w:rsid w:val="00EA7B11"/>
    <w:rsid w:val="00EB0F4E"/>
    <w:rsid w:val="00F3647E"/>
    <w:rsid w:val="00F51466"/>
    <w:rsid w:val="00F52E2F"/>
    <w:rsid w:val="00F55AB4"/>
    <w:rsid w:val="00F6073C"/>
    <w:rsid w:val="00F86276"/>
    <w:rsid w:val="00F90C9C"/>
    <w:rsid w:val="00FD07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D0C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762D0C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762D0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62D0C"/>
    <w:rPr>
      <w:rFonts w:cs="Times New Roman"/>
      <w:color w:val="auto"/>
    </w:rPr>
  </w:style>
  <w:style w:type="character" w:styleId="Fett">
    <w:name w:val="Strong"/>
    <w:uiPriority w:val="22"/>
    <w:qFormat/>
    <w:rsid w:val="00762D0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62D0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62D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D0C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2D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D0C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D0C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762D0C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762D0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62D0C"/>
    <w:rPr>
      <w:rFonts w:cs="Times New Roman"/>
      <w:color w:val="auto"/>
    </w:rPr>
  </w:style>
  <w:style w:type="character" w:styleId="Fett">
    <w:name w:val="Strong"/>
    <w:uiPriority w:val="22"/>
    <w:qFormat/>
    <w:rsid w:val="00762D0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62D0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62D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D0C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2D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D0C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B7156-8E84-46CB-B993-0A2BB5336C9A}"/>
      </w:docPartPr>
      <w:docPartBody>
        <w:p w:rsidR="002A1263" w:rsidRDefault="004C1271">
          <w:r w:rsidRPr="0091419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FC28B83F0B94111B7457E992C26E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9E271-E15E-4661-88B9-454A4C3DCC83}"/>
      </w:docPartPr>
      <w:docPartBody>
        <w:p w:rsidR="00282629" w:rsidRDefault="00D25069" w:rsidP="00D25069">
          <w:pPr>
            <w:pStyle w:val="DFC28B83F0B94111B7457E992C26E070"/>
          </w:pPr>
          <w:r w:rsidRPr="0091419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71"/>
    <w:rsid w:val="00282629"/>
    <w:rsid w:val="002A1263"/>
    <w:rsid w:val="004C1271"/>
    <w:rsid w:val="00D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069"/>
    <w:rPr>
      <w:color w:val="808080"/>
    </w:rPr>
  </w:style>
  <w:style w:type="paragraph" w:customStyle="1" w:styleId="DFC28B83F0B94111B7457E992C26E070">
    <w:name w:val="DFC28B83F0B94111B7457E992C26E070"/>
    <w:rsid w:val="00D2506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069"/>
    <w:rPr>
      <w:color w:val="808080"/>
    </w:rPr>
  </w:style>
  <w:style w:type="paragraph" w:customStyle="1" w:styleId="DFC28B83F0B94111B7457E992C26E070">
    <w:name w:val="DFC28B83F0B94111B7457E992C26E070"/>
    <w:rsid w:val="00D2506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1C7C-3E5B-4105-BEAB-9C1486DF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6DB19841.dotm</Template>
  <TotalTime>0</TotalTime>
  <Pages>3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Tossmann</dc:creator>
  <cp:lastModifiedBy>Windows User</cp:lastModifiedBy>
  <cp:revision>4</cp:revision>
  <dcterms:created xsi:type="dcterms:W3CDTF">2017-02-13T10:59:00Z</dcterms:created>
  <dcterms:modified xsi:type="dcterms:W3CDTF">2017-02-13T11:00:00Z</dcterms:modified>
</cp:coreProperties>
</file>