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C" w:rsidRDefault="00762D0C" w:rsidP="00762D0C">
      <w:pPr>
        <w:pStyle w:val="Default"/>
        <w:framePr w:w="11344" w:wrap="auto" w:vAnchor="page" w:hAnchor="page" w:x="284" w:y="263"/>
        <w:spacing w:after="480"/>
        <w:ind w:right="425"/>
      </w:pPr>
      <w:r>
        <w:rPr>
          <w:noProof/>
        </w:rPr>
        <w:drawing>
          <wp:inline distT="0" distB="0" distL="0" distR="0">
            <wp:extent cx="7200900" cy="2895600"/>
            <wp:effectExtent l="0" t="0" r="0" b="0"/>
            <wp:docPr id="1" name="Grafik 1" descr="Mo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oti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0C" w:rsidRPr="00702D20" w:rsidRDefault="00762D0C" w:rsidP="00762D0C">
      <w:pPr>
        <w:pStyle w:val="CM12"/>
        <w:ind w:left="-567"/>
        <w:jc w:val="both"/>
        <w:rPr>
          <w:rFonts w:cs="Arial Rounded MT Bold"/>
          <w:b/>
          <w:bCs/>
          <w:color w:val="221E1F"/>
          <w:sz w:val="40"/>
          <w:szCs w:val="40"/>
        </w:rPr>
      </w:pPr>
      <w:r w:rsidRPr="00702D20">
        <w:rPr>
          <w:rFonts w:cs="Arial Rounded MT Bold"/>
          <w:b/>
          <w:bCs/>
          <w:color w:val="221E1F"/>
          <w:sz w:val="40"/>
          <w:szCs w:val="40"/>
        </w:rPr>
        <w:t>Ergebnisprotokoll</w:t>
      </w:r>
    </w:p>
    <w:p w:rsidR="00762D0C" w:rsidRPr="00702D20" w:rsidRDefault="00762D0C" w:rsidP="00762D0C">
      <w:pPr>
        <w:pStyle w:val="CM12"/>
        <w:ind w:left="-567"/>
        <w:jc w:val="both"/>
        <w:rPr>
          <w:color w:val="221E1F"/>
          <w:sz w:val="40"/>
          <w:szCs w:val="40"/>
        </w:rPr>
      </w:pPr>
      <w:r>
        <w:rPr>
          <w:b/>
          <w:bCs/>
          <w:color w:val="221E1F"/>
          <w:sz w:val="40"/>
          <w:szCs w:val="4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b/>
          <w:bCs/>
          <w:color w:val="221E1F"/>
          <w:sz w:val="40"/>
          <w:szCs w:val="40"/>
        </w:rPr>
        <w:instrText xml:space="preserve"> FORMTEXT </w:instrText>
      </w:r>
      <w:r>
        <w:rPr>
          <w:b/>
          <w:bCs/>
          <w:color w:val="221E1F"/>
          <w:sz w:val="40"/>
          <w:szCs w:val="40"/>
        </w:rPr>
      </w:r>
      <w:r>
        <w:rPr>
          <w:b/>
          <w:bCs/>
          <w:color w:val="221E1F"/>
          <w:sz w:val="40"/>
          <w:szCs w:val="40"/>
        </w:rPr>
        <w:fldChar w:fldCharType="separate"/>
      </w:r>
      <w:bookmarkStart w:id="1" w:name="_GoBack"/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bookmarkEnd w:id="1"/>
      <w:r>
        <w:rPr>
          <w:b/>
          <w:bCs/>
          <w:color w:val="221E1F"/>
          <w:sz w:val="40"/>
          <w:szCs w:val="40"/>
        </w:rPr>
        <w:fldChar w:fldCharType="end"/>
      </w:r>
      <w:bookmarkEnd w:id="0"/>
      <w:r>
        <w:rPr>
          <w:b/>
          <w:bCs/>
          <w:color w:val="221E1F"/>
          <w:sz w:val="40"/>
          <w:szCs w:val="40"/>
        </w:rPr>
        <w:t xml:space="preserve"> </w:t>
      </w:r>
      <w:r w:rsidRPr="00702D20">
        <w:rPr>
          <w:b/>
          <w:bCs/>
          <w:color w:val="221E1F"/>
          <w:sz w:val="40"/>
          <w:szCs w:val="40"/>
        </w:rPr>
        <w:t xml:space="preserve">Bezirkskoordinationstreffen </w:t>
      </w:r>
      <w:r>
        <w:rPr>
          <w:b/>
          <w:bCs/>
          <w:color w:val="221E1F"/>
          <w:sz w:val="40"/>
          <w:szCs w:val="4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b/>
          <w:bCs/>
          <w:color w:val="221E1F"/>
          <w:sz w:val="40"/>
          <w:szCs w:val="40"/>
        </w:rPr>
        <w:instrText xml:space="preserve"> FORMTEXT </w:instrText>
      </w:r>
      <w:r>
        <w:rPr>
          <w:b/>
          <w:bCs/>
          <w:color w:val="221E1F"/>
          <w:sz w:val="40"/>
          <w:szCs w:val="40"/>
        </w:rPr>
      </w:r>
      <w:r>
        <w:rPr>
          <w:b/>
          <w:bCs/>
          <w:color w:val="221E1F"/>
          <w:sz w:val="40"/>
          <w:szCs w:val="40"/>
        </w:rPr>
        <w:fldChar w:fldCharType="separate"/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fldChar w:fldCharType="end"/>
      </w:r>
      <w:bookmarkEnd w:id="2"/>
    </w:p>
    <w:p w:rsidR="00762D0C" w:rsidRPr="007B1E7C" w:rsidRDefault="00762D0C" w:rsidP="00762D0C">
      <w:pPr>
        <w:pStyle w:val="Default"/>
        <w:spacing w:line="216" w:lineRule="atLeast"/>
        <w:rPr>
          <w:color w:val="auto"/>
          <w:sz w:val="18"/>
          <w:szCs w:val="18"/>
        </w:rPr>
      </w:pPr>
    </w:p>
    <w:p w:rsidR="00762D0C" w:rsidRPr="007B1E7C" w:rsidRDefault="00762D0C" w:rsidP="00762D0C">
      <w:pPr>
        <w:pStyle w:val="CM8"/>
        <w:spacing w:line="240" w:lineRule="atLeast"/>
        <w:rPr>
          <w:rFonts w:ascii="Arial" w:hAnsi="Arial" w:cs="Arial"/>
          <w:b/>
          <w:bCs/>
          <w:color w:val="221E1F"/>
          <w:sz w:val="18"/>
          <w:szCs w:val="18"/>
        </w:rPr>
      </w:pPr>
    </w:p>
    <w:p w:rsidR="00762D0C" w:rsidRPr="007B1E7C" w:rsidRDefault="00762D0C" w:rsidP="00762D0C">
      <w:pPr>
        <w:pStyle w:val="CM8"/>
        <w:spacing w:line="240" w:lineRule="atLeast"/>
        <w:rPr>
          <w:rFonts w:ascii="Arial" w:hAnsi="Arial" w:cs="Arial"/>
          <w:color w:val="221E1F"/>
          <w:sz w:val="18"/>
          <w:szCs w:val="18"/>
        </w:rPr>
      </w:pPr>
      <w:r w:rsidRPr="007B1E7C">
        <w:rPr>
          <w:rFonts w:ascii="Arial" w:hAnsi="Arial" w:cs="Arial"/>
          <w:b/>
          <w:bCs/>
          <w:color w:val="221E1F"/>
          <w:sz w:val="18"/>
          <w:szCs w:val="18"/>
        </w:rPr>
        <w:tab/>
      </w:r>
    </w:p>
    <w:p w:rsidR="00762D0C" w:rsidRPr="007B1E7C" w:rsidRDefault="00762D0C" w:rsidP="00762D0C">
      <w:pPr>
        <w:rPr>
          <w:sz w:val="1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7905"/>
        <w:gridCol w:w="317"/>
        <w:gridCol w:w="391"/>
      </w:tblGrid>
      <w:tr w:rsidR="00762D0C" w:rsidTr="00762D0C">
        <w:tc>
          <w:tcPr>
            <w:tcW w:w="1843" w:type="dxa"/>
          </w:tcPr>
          <w:p w:rsidR="00B005F5" w:rsidRDefault="00762D0C" w:rsidP="00B005F5">
            <w:r w:rsidRPr="009825D6">
              <w:rPr>
                <w:rFonts w:cs="Arial"/>
                <w:b/>
                <w:bCs/>
                <w:color w:val="221E1F"/>
                <w:sz w:val="18"/>
                <w:szCs w:val="18"/>
              </w:rPr>
              <w:t>Datum:</w:t>
            </w:r>
          </w:p>
          <w:p w:rsidR="00762D0C" w:rsidRPr="00B005F5" w:rsidRDefault="00B005F5" w:rsidP="00B005F5">
            <w:r w:rsidRPr="00B005F5">
              <w:rPr>
                <w:rFonts w:cs="Arial"/>
                <w:b/>
                <w:bCs/>
                <w:color w:val="221E1F"/>
                <w:sz w:val="18"/>
                <w:szCs w:val="18"/>
              </w:rPr>
              <w:t>Uhrzeit</w:t>
            </w:r>
            <w:r>
              <w:t>:</w:t>
            </w:r>
          </w:p>
        </w:tc>
        <w:tc>
          <w:tcPr>
            <w:tcW w:w="8930" w:type="dxa"/>
            <w:gridSpan w:val="4"/>
          </w:tcPr>
          <w:p w:rsidR="00762D0C" w:rsidRDefault="000E11BC" w:rsidP="00B005F5">
            <w:pPr>
              <w:tabs>
                <w:tab w:val="left" w:pos="186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519119457"/>
                <w:placeholder>
                  <w:docPart w:val="DFC28B83F0B94111B7457E992C26E070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6D2F52" w:rsidRPr="00914191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B005F5">
              <w:rPr>
                <w:sz w:val="20"/>
              </w:rPr>
              <w:tab/>
            </w:r>
          </w:p>
          <w:p w:rsidR="00B005F5" w:rsidRPr="009825D6" w:rsidRDefault="00B005F5" w:rsidP="00B005F5">
            <w:pPr>
              <w:tabs>
                <w:tab w:val="left" w:pos="18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762D0C" w:rsidTr="00762D0C"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b/>
                <w:bCs/>
                <w:color w:val="221E1F"/>
                <w:sz w:val="18"/>
                <w:szCs w:val="18"/>
              </w:rPr>
              <w:t>Ort:</w:t>
            </w:r>
          </w:p>
        </w:tc>
        <w:tc>
          <w:tcPr>
            <w:tcW w:w="8930" w:type="dxa"/>
            <w:gridSpan w:val="4"/>
          </w:tcPr>
          <w:p w:rsidR="00762D0C" w:rsidRPr="00071DE2" w:rsidRDefault="00762D0C" w:rsidP="00B005F5">
            <w:pPr>
              <w:rPr>
                <w:rFonts w:asciiTheme="majorHAnsi" w:hAnsiTheme="majorHAnsi" w:cstheme="majorHAnsi"/>
                <w:sz w:val="20"/>
              </w:rPr>
            </w:pPr>
            <w:r w:rsidRPr="00071DE2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71DE2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 w:val="20"/>
              </w:rPr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4"/>
          </w:p>
        </w:tc>
      </w:tr>
      <w:tr w:rsidR="00762D0C" w:rsidTr="00762D0C">
        <w:trPr>
          <w:gridAfter w:val="1"/>
          <w:wAfter w:w="391" w:type="dxa"/>
        </w:trPr>
        <w:tc>
          <w:tcPr>
            <w:tcW w:w="2160" w:type="dxa"/>
            <w:gridSpan w:val="2"/>
          </w:tcPr>
          <w:p w:rsidR="00762D0C" w:rsidRDefault="00762D0C" w:rsidP="00B005F5"/>
          <w:p w:rsidR="00762D0C" w:rsidRDefault="00762D0C" w:rsidP="00B005F5"/>
        </w:tc>
        <w:tc>
          <w:tcPr>
            <w:tcW w:w="8222" w:type="dxa"/>
            <w:gridSpan w:val="2"/>
          </w:tcPr>
          <w:p w:rsidR="00762D0C" w:rsidRPr="009825D6" w:rsidRDefault="00762D0C" w:rsidP="00B005F5">
            <w:pPr>
              <w:rPr>
                <w:sz w:val="20"/>
              </w:rPr>
            </w:pPr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sz w:val="20"/>
              </w:rPr>
              <w:t>Teilnehmende</w:t>
            </w:r>
          </w:p>
        </w:tc>
        <w:tc>
          <w:tcPr>
            <w:tcW w:w="8222" w:type="dxa"/>
            <w:gridSpan w:val="2"/>
          </w:tcPr>
          <w:p w:rsidR="00762D0C" w:rsidRPr="00071DE2" w:rsidRDefault="00762D0C" w:rsidP="00B005F5">
            <w:pPr>
              <w:rPr>
                <w:rFonts w:asciiTheme="majorHAnsi" w:hAnsiTheme="majorHAnsi" w:cstheme="majorHAnsi"/>
                <w:sz w:val="20"/>
              </w:rPr>
            </w:pPr>
            <w:r w:rsidRPr="00071DE2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71DE2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 w:val="20"/>
              </w:rPr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5"/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color w:val="221E1F"/>
                <w:sz w:val="20"/>
              </w:rPr>
              <w:t xml:space="preserve">Entschuldigt: </w:t>
            </w:r>
          </w:p>
        </w:tc>
        <w:tc>
          <w:tcPr>
            <w:tcW w:w="8222" w:type="dxa"/>
            <w:gridSpan w:val="2"/>
          </w:tcPr>
          <w:p w:rsidR="00762D0C" w:rsidRPr="00071DE2" w:rsidRDefault="00762D0C" w:rsidP="00B005F5">
            <w:pPr>
              <w:rPr>
                <w:rFonts w:asciiTheme="majorHAnsi" w:hAnsiTheme="majorHAnsi" w:cstheme="majorHAnsi"/>
                <w:sz w:val="20"/>
              </w:rPr>
            </w:pPr>
            <w:r w:rsidRPr="00071DE2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71DE2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 w:val="20"/>
              </w:rPr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6"/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color w:val="221E1F"/>
                <w:sz w:val="20"/>
              </w:rPr>
              <w:t xml:space="preserve">Gäste: </w:t>
            </w:r>
          </w:p>
        </w:tc>
        <w:tc>
          <w:tcPr>
            <w:tcW w:w="8222" w:type="dxa"/>
            <w:gridSpan w:val="2"/>
          </w:tcPr>
          <w:p w:rsidR="00762D0C" w:rsidRPr="00071DE2" w:rsidRDefault="00762D0C" w:rsidP="00B005F5">
            <w:pPr>
              <w:rPr>
                <w:rFonts w:asciiTheme="majorHAnsi" w:hAnsiTheme="majorHAnsi" w:cstheme="majorHAnsi"/>
                <w:sz w:val="20"/>
              </w:rPr>
            </w:pPr>
            <w:r w:rsidRPr="00071DE2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71DE2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 w:val="20"/>
              </w:rPr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7"/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color w:val="221E1F"/>
                <w:sz w:val="20"/>
              </w:rPr>
              <w:t xml:space="preserve">Protokoll: </w:t>
            </w:r>
          </w:p>
        </w:tc>
        <w:tc>
          <w:tcPr>
            <w:tcW w:w="8222" w:type="dxa"/>
            <w:gridSpan w:val="2"/>
          </w:tcPr>
          <w:p w:rsidR="00762D0C" w:rsidRPr="009825D6" w:rsidRDefault="00762D0C" w:rsidP="00B005F5">
            <w:pPr>
              <w:rPr>
                <w:sz w:val="20"/>
              </w:rPr>
            </w:pPr>
            <w:r w:rsidRPr="009825D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825D6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9825D6">
              <w:rPr>
                <w:sz w:val="20"/>
              </w:rPr>
              <w:instrText xml:space="preserve"> </w:instrText>
            </w:r>
            <w:r w:rsidRPr="009825D6">
              <w:rPr>
                <w:sz w:val="20"/>
              </w:rPr>
            </w:r>
            <w:r w:rsidRPr="009825D6">
              <w:rPr>
                <w:sz w:val="20"/>
              </w:rPr>
              <w:fldChar w:fldCharType="separate"/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sz w:val="20"/>
              </w:rPr>
              <w:fldChar w:fldCharType="end"/>
            </w:r>
            <w:bookmarkEnd w:id="8"/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color w:val="221E1F"/>
                <w:sz w:val="20"/>
              </w:rPr>
              <w:t xml:space="preserve">Moderation: </w:t>
            </w:r>
          </w:p>
        </w:tc>
        <w:tc>
          <w:tcPr>
            <w:tcW w:w="8222" w:type="dxa"/>
            <w:gridSpan w:val="2"/>
          </w:tcPr>
          <w:p w:rsidR="00762D0C" w:rsidRPr="00071DE2" w:rsidRDefault="00762D0C" w:rsidP="00B005F5">
            <w:pPr>
              <w:rPr>
                <w:rFonts w:asciiTheme="majorHAnsi" w:hAnsiTheme="majorHAnsi" w:cstheme="majorHAnsi"/>
                <w:sz w:val="20"/>
              </w:rPr>
            </w:pPr>
            <w:r w:rsidRPr="00071DE2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71DE2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 w:val="20"/>
              </w:rPr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9"/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color w:val="221E1F"/>
                <w:sz w:val="20"/>
              </w:rPr>
              <w:t xml:space="preserve">Kontakt: </w:t>
            </w:r>
          </w:p>
        </w:tc>
        <w:tc>
          <w:tcPr>
            <w:tcW w:w="8222" w:type="dxa"/>
            <w:gridSpan w:val="2"/>
          </w:tcPr>
          <w:p w:rsidR="00762D0C" w:rsidRPr="009825D6" w:rsidRDefault="00762D0C" w:rsidP="00B005F5">
            <w:pPr>
              <w:rPr>
                <w:sz w:val="20"/>
              </w:rPr>
            </w:pPr>
            <w:r w:rsidRPr="009825D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825D6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9825D6">
              <w:rPr>
                <w:sz w:val="20"/>
              </w:rPr>
              <w:instrText xml:space="preserve"> </w:instrText>
            </w:r>
            <w:r w:rsidRPr="009825D6">
              <w:rPr>
                <w:sz w:val="20"/>
              </w:rPr>
            </w:r>
            <w:r w:rsidRPr="009825D6">
              <w:rPr>
                <w:sz w:val="20"/>
              </w:rPr>
              <w:fldChar w:fldCharType="separate"/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sz w:val="20"/>
              </w:rPr>
              <w:fldChar w:fldCharType="end"/>
            </w:r>
            <w:bookmarkEnd w:id="10"/>
          </w:p>
        </w:tc>
      </w:tr>
    </w:tbl>
    <w:p w:rsidR="00762D0C" w:rsidRDefault="00762D0C" w:rsidP="00762D0C"/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762D0C">
            <w:pPr>
              <w:ind w:left="-108"/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1: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  <w:bookmarkEnd w:id="12"/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  <w:bookmarkEnd w:id="13"/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  <w:bookmarkEnd w:id="14"/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2: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3: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4: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5: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6: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</w:tbl>
    <w:p w:rsidR="00762D0C" w:rsidRPr="00D26B11" w:rsidRDefault="00762D0C" w:rsidP="00762D0C">
      <w:pPr>
        <w:rPr>
          <w:sz w:val="20"/>
        </w:rPr>
      </w:pPr>
    </w:p>
    <w:p w:rsidR="00762D0C" w:rsidRPr="00D26B11" w:rsidRDefault="00762D0C" w:rsidP="00762D0C">
      <w:pPr>
        <w:rPr>
          <w:sz w:val="20"/>
        </w:rPr>
      </w:pPr>
    </w:p>
    <w:p w:rsidR="00762D0C" w:rsidRPr="00D26B11" w:rsidRDefault="00762D0C" w:rsidP="00762D0C">
      <w:pPr>
        <w:rPr>
          <w:sz w:val="20"/>
        </w:rPr>
      </w:pPr>
      <w:r w:rsidRPr="00D26B11">
        <w:rPr>
          <w:b/>
          <w:sz w:val="20"/>
        </w:rPr>
        <w:t>Nächster Termin:</w:t>
      </w:r>
      <w:r w:rsidR="00B005F5">
        <w:rPr>
          <w:b/>
          <w:sz w:val="20"/>
        </w:rPr>
        <w:t xml:space="preserve"> </w:t>
      </w:r>
      <w:r w:rsidRPr="00D26B11">
        <w:rPr>
          <w:sz w:val="20"/>
        </w:rPr>
        <w:t xml:space="preserve"> </w:t>
      </w:r>
      <w:sdt>
        <w:sdtPr>
          <w:rPr>
            <w:sz w:val="20"/>
          </w:rPr>
          <w:id w:val="776061233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D2F52" w:rsidRPr="00914191">
            <w:rPr>
              <w:rStyle w:val="Platzhaltertext"/>
            </w:rPr>
            <w:t>Klicken Sie hier, um ein Datum einzugeben.</w:t>
          </w:r>
        </w:sdtContent>
      </w:sdt>
    </w:p>
    <w:p w:rsidR="00762D0C" w:rsidRPr="00B005F5" w:rsidRDefault="00B005F5" w:rsidP="00B005F5">
      <w:pPr>
        <w:tabs>
          <w:tab w:val="left" w:pos="1710"/>
        </w:tabs>
        <w:rPr>
          <w:b/>
          <w:sz w:val="20"/>
        </w:rPr>
      </w:pPr>
      <w:r w:rsidRPr="00B005F5">
        <w:rPr>
          <w:b/>
          <w:sz w:val="20"/>
        </w:rPr>
        <w:t>Uhrzeit: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5"/>
    </w:p>
    <w:p w:rsidR="006D2F52" w:rsidRPr="00B005F5" w:rsidRDefault="006D2F52" w:rsidP="006D2F52">
      <w:pPr>
        <w:tabs>
          <w:tab w:val="left" w:pos="1710"/>
        </w:tabs>
        <w:rPr>
          <w:b/>
          <w:sz w:val="20"/>
        </w:rPr>
      </w:pPr>
      <w:r>
        <w:rPr>
          <w:b/>
          <w:sz w:val="20"/>
        </w:rPr>
        <w:t>Ort</w:t>
      </w:r>
      <w:r w:rsidRPr="00B005F5">
        <w:rPr>
          <w:b/>
          <w:sz w:val="20"/>
        </w:rPr>
        <w:t>: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762D0C" w:rsidRPr="0047737F" w:rsidRDefault="00762D0C" w:rsidP="00762D0C"/>
    <w:p w:rsidR="00762D0C" w:rsidRPr="0047737F" w:rsidRDefault="00762D0C" w:rsidP="00762D0C"/>
    <w:p w:rsidR="00762D0C" w:rsidRPr="0047737F" w:rsidRDefault="00762D0C" w:rsidP="00762D0C"/>
    <w:p w:rsidR="00762D0C" w:rsidRDefault="00762D0C" w:rsidP="00762D0C">
      <w:pPr>
        <w:rPr>
          <w:sz w:val="18"/>
          <w:szCs w:val="18"/>
        </w:rPr>
      </w:pPr>
      <w:r w:rsidRPr="00D26B11">
        <w:rPr>
          <w:sz w:val="18"/>
          <w:szCs w:val="18"/>
        </w:rPr>
        <w:t xml:space="preserve">   </w:t>
      </w:r>
      <w:r w:rsidRPr="00D26B11">
        <w:rPr>
          <w:sz w:val="18"/>
          <w:szCs w:val="18"/>
        </w:rPr>
        <w:tab/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3"/>
        <w:gridCol w:w="5233"/>
      </w:tblGrid>
      <w:tr w:rsidR="00762D0C" w:rsidTr="00B005F5">
        <w:tc>
          <w:tcPr>
            <w:tcW w:w="4605" w:type="dxa"/>
          </w:tcPr>
          <w:p w:rsidR="00762D0C" w:rsidRPr="00071DE2" w:rsidRDefault="00762D0C" w:rsidP="00B005F5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071DE2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071DE2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Cs w:val="22"/>
              </w:rPr>
            </w:r>
            <w:r w:rsidRPr="00071DE2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szCs w:val="22"/>
              </w:rPr>
              <w:fldChar w:fldCharType="end"/>
            </w:r>
            <w:bookmarkEnd w:id="16"/>
          </w:p>
        </w:tc>
        <w:tc>
          <w:tcPr>
            <w:tcW w:w="5993" w:type="dxa"/>
          </w:tcPr>
          <w:p w:rsidR="00762D0C" w:rsidRPr="00071DE2" w:rsidRDefault="00762D0C" w:rsidP="00B005F5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071DE2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071DE2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Cs w:val="22"/>
              </w:rPr>
            </w:r>
            <w:r w:rsidRPr="00071DE2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szCs w:val="22"/>
              </w:rPr>
              <w:fldChar w:fldCharType="end"/>
            </w:r>
            <w:bookmarkEnd w:id="17"/>
          </w:p>
        </w:tc>
      </w:tr>
      <w:tr w:rsidR="00762D0C" w:rsidTr="00B005F5">
        <w:tc>
          <w:tcPr>
            <w:tcW w:w="4605" w:type="dxa"/>
          </w:tcPr>
          <w:p w:rsidR="00762D0C" w:rsidRPr="009825D6" w:rsidRDefault="00762D0C" w:rsidP="00B005F5">
            <w:pPr>
              <w:jc w:val="center"/>
              <w:rPr>
                <w:sz w:val="18"/>
                <w:szCs w:val="18"/>
              </w:rPr>
            </w:pPr>
            <w:r w:rsidRPr="009825D6">
              <w:rPr>
                <w:sz w:val="18"/>
                <w:szCs w:val="18"/>
              </w:rPr>
              <w:t>Vorsitz (bzw. kollegiales Leitungsteam)</w:t>
            </w:r>
          </w:p>
        </w:tc>
        <w:tc>
          <w:tcPr>
            <w:tcW w:w="5993" w:type="dxa"/>
          </w:tcPr>
          <w:p w:rsidR="00762D0C" w:rsidRPr="009825D6" w:rsidRDefault="00762D0C" w:rsidP="00B005F5">
            <w:pPr>
              <w:jc w:val="center"/>
              <w:rPr>
                <w:sz w:val="18"/>
                <w:szCs w:val="18"/>
              </w:rPr>
            </w:pPr>
            <w:r w:rsidRPr="009825D6">
              <w:rPr>
                <w:sz w:val="18"/>
                <w:szCs w:val="18"/>
              </w:rPr>
              <w:t>Protokollführung</w:t>
            </w:r>
          </w:p>
        </w:tc>
      </w:tr>
    </w:tbl>
    <w:p w:rsidR="000E11BC" w:rsidRDefault="000E11BC">
      <w:pPr>
        <w:rPr>
          <w:rFonts w:cs="Arial"/>
        </w:rPr>
        <w:sectPr w:rsidR="000E11BC">
          <w:footerReference w:type="default" r:id="rId10"/>
          <w:pgSz w:w="11906" w:h="16838"/>
          <w:pgMar w:top="1418" w:right="1418" w:bottom="1134" w:left="1418" w:header="720" w:footer="907" w:gutter="0"/>
          <w:cols w:space="720"/>
        </w:sectPr>
      </w:pPr>
    </w:p>
    <w:p w:rsidR="00660964" w:rsidRDefault="000E11BC">
      <w:pPr>
        <w:rPr>
          <w:rFonts w:cs="Arial"/>
        </w:rPr>
      </w:pPr>
      <w:r>
        <w:rPr>
          <w:rFonts w:cs="Arial"/>
        </w:rPr>
        <w:lastRenderedPageBreak/>
        <w:tab/>
      </w:r>
    </w:p>
    <w:p w:rsidR="000E11BC" w:rsidRDefault="000E11BC">
      <w:pPr>
        <w:rPr>
          <w:rFonts w:cs="Arial"/>
          <w:b/>
        </w:rPr>
      </w:pPr>
      <w:r w:rsidRPr="000E11BC">
        <w:rPr>
          <w:rFonts w:cs="Arial"/>
          <w:b/>
        </w:rPr>
        <w:t>Beilagen:</w:t>
      </w:r>
    </w:p>
    <w:p w:rsidR="000E11BC" w:rsidRPr="000E11BC" w:rsidRDefault="000E11BC">
      <w:pPr>
        <w:rPr>
          <w:rFonts w:cs="Arial"/>
          <w:b/>
        </w:rPr>
      </w:pPr>
    </w:p>
    <w:sectPr w:rsidR="000E11BC" w:rsidRPr="000E11BC" w:rsidSect="000E11BC">
      <w:type w:val="continuous"/>
      <w:pgSz w:w="11906" w:h="16838"/>
      <w:pgMar w:top="1418" w:right="1418" w:bottom="1134" w:left="1418" w:header="720" w:footer="90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F5" w:rsidRDefault="00B005F5" w:rsidP="00762D0C">
      <w:r>
        <w:separator/>
      </w:r>
    </w:p>
  </w:endnote>
  <w:endnote w:type="continuationSeparator" w:id="0">
    <w:p w:rsidR="00B005F5" w:rsidRDefault="00B005F5" w:rsidP="0076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69071"/>
      <w:docPartObj>
        <w:docPartGallery w:val="Page Numbers (Bottom of Page)"/>
        <w:docPartUnique/>
      </w:docPartObj>
    </w:sdtPr>
    <w:sdtEndPr/>
    <w:sdtContent>
      <w:p w:rsidR="00B005F5" w:rsidRDefault="00B005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BC">
          <w:rPr>
            <w:noProof/>
          </w:rPr>
          <w:t>1</w:t>
        </w:r>
        <w:r>
          <w:fldChar w:fldCharType="end"/>
        </w:r>
      </w:p>
    </w:sdtContent>
  </w:sdt>
  <w:p w:rsidR="00B005F5" w:rsidRDefault="00B005F5">
    <w:pPr>
      <w:pStyle w:val="Fuzeile"/>
    </w:pPr>
    <w:r>
      <w:rPr>
        <w:noProof/>
        <w:sz w:val="18"/>
        <w:szCs w:val="18"/>
        <w:lang w:val="de-AT" w:eastAsia="de-AT"/>
      </w:rPr>
      <w:drawing>
        <wp:inline distT="0" distB="0" distL="0" distR="0" wp14:anchorId="4F942A1B" wp14:editId="02202A6D">
          <wp:extent cx="5759450" cy="397203"/>
          <wp:effectExtent l="0" t="0" r="0" b="3175"/>
          <wp:docPr id="3" name="Grafik 3" descr="Motiv_Fuß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otiv_Fuß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F5" w:rsidRDefault="00B005F5" w:rsidP="00762D0C">
      <w:r>
        <w:separator/>
      </w:r>
    </w:p>
  </w:footnote>
  <w:footnote w:type="continuationSeparator" w:id="0">
    <w:p w:rsidR="00B005F5" w:rsidRDefault="00B005F5" w:rsidP="0076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0C"/>
    <w:rsid w:val="00007D0B"/>
    <w:rsid w:val="00040F31"/>
    <w:rsid w:val="00055D27"/>
    <w:rsid w:val="00071DE2"/>
    <w:rsid w:val="0008539D"/>
    <w:rsid w:val="000952AD"/>
    <w:rsid w:val="000E11BC"/>
    <w:rsid w:val="001065CF"/>
    <w:rsid w:val="00122343"/>
    <w:rsid w:val="0012566D"/>
    <w:rsid w:val="00156FE6"/>
    <w:rsid w:val="001A5E56"/>
    <w:rsid w:val="00266DA3"/>
    <w:rsid w:val="00277091"/>
    <w:rsid w:val="0028420A"/>
    <w:rsid w:val="002A5DE3"/>
    <w:rsid w:val="00327BB5"/>
    <w:rsid w:val="003B2CC9"/>
    <w:rsid w:val="004520FF"/>
    <w:rsid w:val="00453BEA"/>
    <w:rsid w:val="004C1B7E"/>
    <w:rsid w:val="004C2A4B"/>
    <w:rsid w:val="004C4EB5"/>
    <w:rsid w:val="005031D8"/>
    <w:rsid w:val="0055746D"/>
    <w:rsid w:val="00566349"/>
    <w:rsid w:val="0057242E"/>
    <w:rsid w:val="0059475F"/>
    <w:rsid w:val="005E777A"/>
    <w:rsid w:val="00632BE4"/>
    <w:rsid w:val="00660964"/>
    <w:rsid w:val="006D2F52"/>
    <w:rsid w:val="006F6B83"/>
    <w:rsid w:val="00701877"/>
    <w:rsid w:val="00723424"/>
    <w:rsid w:val="00724322"/>
    <w:rsid w:val="007535F4"/>
    <w:rsid w:val="00762D0C"/>
    <w:rsid w:val="007944F6"/>
    <w:rsid w:val="007B1D51"/>
    <w:rsid w:val="007B3D8B"/>
    <w:rsid w:val="007C16E8"/>
    <w:rsid w:val="00847FCF"/>
    <w:rsid w:val="00865E49"/>
    <w:rsid w:val="008A68EC"/>
    <w:rsid w:val="008A7D6A"/>
    <w:rsid w:val="008C32B2"/>
    <w:rsid w:val="0095451D"/>
    <w:rsid w:val="009A19A8"/>
    <w:rsid w:val="009B3F25"/>
    <w:rsid w:val="009D0A91"/>
    <w:rsid w:val="009E2DBA"/>
    <w:rsid w:val="00A365F9"/>
    <w:rsid w:val="00A75F7E"/>
    <w:rsid w:val="00B005F5"/>
    <w:rsid w:val="00B81512"/>
    <w:rsid w:val="00BA19BC"/>
    <w:rsid w:val="00C11294"/>
    <w:rsid w:val="00C128D0"/>
    <w:rsid w:val="00C477A1"/>
    <w:rsid w:val="00C52BC1"/>
    <w:rsid w:val="00D51876"/>
    <w:rsid w:val="00D77B61"/>
    <w:rsid w:val="00D83484"/>
    <w:rsid w:val="00D86487"/>
    <w:rsid w:val="00DE58C9"/>
    <w:rsid w:val="00E202DF"/>
    <w:rsid w:val="00E4336D"/>
    <w:rsid w:val="00E65E72"/>
    <w:rsid w:val="00EA4E46"/>
    <w:rsid w:val="00EA4FB0"/>
    <w:rsid w:val="00EA7B11"/>
    <w:rsid w:val="00EB0F4E"/>
    <w:rsid w:val="00F3647E"/>
    <w:rsid w:val="00F51466"/>
    <w:rsid w:val="00F52E2F"/>
    <w:rsid w:val="00F55AB4"/>
    <w:rsid w:val="00F6073C"/>
    <w:rsid w:val="00F86276"/>
    <w:rsid w:val="00F90C9C"/>
    <w:rsid w:val="00FD072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D0C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762D0C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762D0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62D0C"/>
    <w:rPr>
      <w:rFonts w:cs="Times New Roman"/>
      <w:color w:val="auto"/>
    </w:rPr>
  </w:style>
  <w:style w:type="character" w:styleId="Fett">
    <w:name w:val="Strong"/>
    <w:uiPriority w:val="22"/>
    <w:qFormat/>
    <w:rsid w:val="00762D0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62D0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62D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D0C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2D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D0C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D0C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762D0C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762D0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62D0C"/>
    <w:rPr>
      <w:rFonts w:cs="Times New Roman"/>
      <w:color w:val="auto"/>
    </w:rPr>
  </w:style>
  <w:style w:type="character" w:styleId="Fett">
    <w:name w:val="Strong"/>
    <w:uiPriority w:val="22"/>
    <w:qFormat/>
    <w:rsid w:val="00762D0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62D0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62D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D0C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2D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D0C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B7156-8E84-46CB-B993-0A2BB5336C9A}"/>
      </w:docPartPr>
      <w:docPartBody>
        <w:p w:rsidR="002A1263" w:rsidRDefault="004C1271">
          <w:r w:rsidRPr="0091419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FC28B83F0B94111B7457E992C26E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9E271-E15E-4661-88B9-454A4C3DCC83}"/>
      </w:docPartPr>
      <w:docPartBody>
        <w:p w:rsidR="00282629" w:rsidRDefault="00D25069" w:rsidP="00D25069">
          <w:pPr>
            <w:pStyle w:val="DFC28B83F0B94111B7457E992C26E070"/>
          </w:pPr>
          <w:r w:rsidRPr="0091419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71"/>
    <w:rsid w:val="00282629"/>
    <w:rsid w:val="002A1263"/>
    <w:rsid w:val="004C1271"/>
    <w:rsid w:val="00D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069"/>
    <w:rPr>
      <w:color w:val="808080"/>
    </w:rPr>
  </w:style>
  <w:style w:type="paragraph" w:customStyle="1" w:styleId="DFC28B83F0B94111B7457E992C26E070">
    <w:name w:val="DFC28B83F0B94111B7457E992C26E070"/>
    <w:rsid w:val="00D2506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069"/>
    <w:rPr>
      <w:color w:val="808080"/>
    </w:rPr>
  </w:style>
  <w:style w:type="paragraph" w:customStyle="1" w:styleId="DFC28B83F0B94111B7457E992C26E070">
    <w:name w:val="DFC28B83F0B94111B7457E992C26E070"/>
    <w:rsid w:val="00D2506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2AAB-A79F-4DF9-A5E3-9DD9903A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A4FE0BF.dotm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Tossmann</dc:creator>
  <cp:lastModifiedBy>Petra Tossmann</cp:lastModifiedBy>
  <cp:revision>2</cp:revision>
  <dcterms:created xsi:type="dcterms:W3CDTF">2016-03-04T11:28:00Z</dcterms:created>
  <dcterms:modified xsi:type="dcterms:W3CDTF">2016-03-04T11:28:00Z</dcterms:modified>
</cp:coreProperties>
</file>